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14" w:rsidRDefault="00E13514" w:rsidP="00E13514">
      <w:pPr>
        <w:rPr>
          <w:sz w:val="28"/>
          <w:szCs w:val="28"/>
        </w:rPr>
      </w:pPr>
    </w:p>
    <w:p w:rsidR="00BA5B21" w:rsidRDefault="00BA5B21" w:rsidP="00BA5B21">
      <w:pPr>
        <w:jc w:val="center"/>
        <w:rPr>
          <w:rFonts w:ascii="Verdana" w:hAnsi="Verdana"/>
          <w:b/>
          <w:sz w:val="32"/>
          <w:szCs w:val="32"/>
        </w:rPr>
      </w:pPr>
      <w:r w:rsidRPr="00776E28">
        <w:rPr>
          <w:rFonts w:ascii="Verdana" w:hAnsi="Verdana"/>
          <w:b/>
          <w:sz w:val="32"/>
          <w:szCs w:val="32"/>
        </w:rPr>
        <w:t>Amazing Book Award</w:t>
      </w:r>
      <w:r>
        <w:rPr>
          <w:rFonts w:ascii="Verdana" w:hAnsi="Verdana"/>
          <w:b/>
          <w:sz w:val="32"/>
          <w:szCs w:val="32"/>
        </w:rPr>
        <w:t>s</w:t>
      </w:r>
      <w:r w:rsidRPr="00776E28">
        <w:rPr>
          <w:rFonts w:ascii="Verdana" w:hAnsi="Verdana"/>
          <w:b/>
          <w:sz w:val="32"/>
          <w:szCs w:val="32"/>
        </w:rPr>
        <w:t xml:space="preserve"> Shortlist Order Form</w:t>
      </w:r>
    </w:p>
    <w:p w:rsidR="00BA5B21" w:rsidRDefault="00BA5B21" w:rsidP="00BA5B21">
      <w:pPr>
        <w:rPr>
          <w:rFonts w:ascii="Verdana" w:hAnsi="Verdana"/>
          <w:b/>
          <w:sz w:val="32"/>
          <w:szCs w:val="32"/>
        </w:rPr>
      </w:pPr>
    </w:p>
    <w:p w:rsidR="00BA5B21" w:rsidRDefault="00BA5B21" w:rsidP="00BA5B2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Name of School:</w:t>
      </w:r>
    </w:p>
    <w:p w:rsidR="00BA5B21" w:rsidRDefault="00BA5B21" w:rsidP="00BA5B2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Contact Name:</w:t>
      </w:r>
    </w:p>
    <w:p w:rsidR="00BA5B21" w:rsidRDefault="00BA5B21" w:rsidP="00BA5B2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Email:</w:t>
      </w:r>
    </w:p>
    <w:p w:rsidR="00BA5B21" w:rsidRDefault="00BA5B21" w:rsidP="00BA5B21">
      <w:pPr>
        <w:rPr>
          <w:rFonts w:ascii="Verdana" w:hAnsi="Verdana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361"/>
        <w:gridCol w:w="2410"/>
        <w:gridCol w:w="2161"/>
      </w:tblGrid>
      <w:tr w:rsidR="00BA5B21" w:rsidTr="00BA5B21">
        <w:tc>
          <w:tcPr>
            <w:tcW w:w="4361" w:type="dxa"/>
          </w:tcPr>
          <w:p w:rsidR="00BA5B21" w:rsidRPr="00776E28" w:rsidRDefault="00BA5B21" w:rsidP="00FF21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Title</w:t>
            </w:r>
          </w:p>
        </w:tc>
        <w:tc>
          <w:tcPr>
            <w:tcW w:w="2410" w:type="dxa"/>
          </w:tcPr>
          <w:p w:rsidR="00BA5B21" w:rsidRDefault="00BA5B21" w:rsidP="00FF212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Price</w:t>
            </w:r>
          </w:p>
        </w:tc>
        <w:tc>
          <w:tcPr>
            <w:tcW w:w="2161" w:type="dxa"/>
          </w:tcPr>
          <w:p w:rsidR="00BA5B21" w:rsidRDefault="00BA5B21" w:rsidP="00FF212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Quantity</w:t>
            </w:r>
          </w:p>
        </w:tc>
      </w:tr>
      <w:tr w:rsidR="00BA5B21" w:rsidTr="00BA5B21">
        <w:tc>
          <w:tcPr>
            <w:tcW w:w="4361" w:type="dxa"/>
          </w:tcPr>
          <w:p w:rsidR="00BA5B21" w:rsidRPr="00776E28" w:rsidRDefault="00BA5B21" w:rsidP="00FF2124">
            <w:pPr>
              <w:rPr>
                <w:rFonts w:ascii="Verdana" w:hAnsi="Verdana"/>
                <w:sz w:val="32"/>
                <w:szCs w:val="32"/>
              </w:rPr>
            </w:pPr>
            <w:r w:rsidRPr="00776E28">
              <w:rPr>
                <w:rFonts w:ascii="Verdana" w:hAnsi="Verdana"/>
                <w:sz w:val="32"/>
                <w:szCs w:val="32"/>
              </w:rPr>
              <w:t>iBoy</w:t>
            </w:r>
          </w:p>
        </w:tc>
        <w:tc>
          <w:tcPr>
            <w:tcW w:w="2410" w:type="dxa"/>
          </w:tcPr>
          <w:p w:rsidR="00BA5B21" w:rsidRPr="00776E28" w:rsidRDefault="00BA5B21" w:rsidP="00FF2124">
            <w:pPr>
              <w:rPr>
                <w:rFonts w:ascii="Verdana" w:hAnsi="Verdana"/>
                <w:sz w:val="32"/>
                <w:szCs w:val="32"/>
              </w:rPr>
            </w:pPr>
            <w:r w:rsidRPr="00776E28">
              <w:rPr>
                <w:rFonts w:ascii="Verdana" w:hAnsi="Verdana"/>
                <w:sz w:val="32"/>
                <w:szCs w:val="32"/>
              </w:rPr>
              <w:t>£7.99</w:t>
            </w:r>
          </w:p>
        </w:tc>
        <w:tc>
          <w:tcPr>
            <w:tcW w:w="2161" w:type="dxa"/>
          </w:tcPr>
          <w:p w:rsidR="00BA5B21" w:rsidRDefault="00BA5B21" w:rsidP="00FF21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A5B21" w:rsidTr="00BA5B21">
        <w:tc>
          <w:tcPr>
            <w:tcW w:w="4361" w:type="dxa"/>
          </w:tcPr>
          <w:p w:rsidR="00BA5B21" w:rsidRPr="00776E28" w:rsidRDefault="00BA5B21" w:rsidP="00FF2124">
            <w:pPr>
              <w:rPr>
                <w:rFonts w:ascii="Verdana" w:hAnsi="Verdana"/>
                <w:sz w:val="32"/>
                <w:szCs w:val="32"/>
              </w:rPr>
            </w:pPr>
            <w:r w:rsidRPr="00776E28">
              <w:rPr>
                <w:rFonts w:ascii="Verdana" w:hAnsi="Verdana"/>
                <w:sz w:val="32"/>
                <w:szCs w:val="32"/>
              </w:rPr>
              <w:t>0.4</w:t>
            </w:r>
          </w:p>
        </w:tc>
        <w:tc>
          <w:tcPr>
            <w:tcW w:w="2410" w:type="dxa"/>
          </w:tcPr>
          <w:p w:rsidR="00BA5B21" w:rsidRPr="00776E28" w:rsidRDefault="00BA5B21" w:rsidP="00FF2124">
            <w:pPr>
              <w:rPr>
                <w:rFonts w:ascii="Verdana" w:hAnsi="Verdana"/>
                <w:sz w:val="32"/>
                <w:szCs w:val="32"/>
              </w:rPr>
            </w:pPr>
            <w:r w:rsidRPr="00776E28">
              <w:rPr>
                <w:rFonts w:ascii="Verdana" w:hAnsi="Verdana"/>
                <w:sz w:val="32"/>
                <w:szCs w:val="32"/>
              </w:rPr>
              <w:t>£6.99</w:t>
            </w:r>
          </w:p>
        </w:tc>
        <w:tc>
          <w:tcPr>
            <w:tcW w:w="2161" w:type="dxa"/>
          </w:tcPr>
          <w:p w:rsidR="00BA5B21" w:rsidRDefault="00BA5B21" w:rsidP="00FF21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A5B21" w:rsidTr="00BA5B21">
        <w:tc>
          <w:tcPr>
            <w:tcW w:w="4361" w:type="dxa"/>
          </w:tcPr>
          <w:p w:rsidR="00BA5B21" w:rsidRPr="00776E28" w:rsidRDefault="00BA5B21" w:rsidP="00FF2124">
            <w:pPr>
              <w:rPr>
                <w:rFonts w:ascii="Verdana" w:hAnsi="Verdana"/>
                <w:sz w:val="32"/>
                <w:szCs w:val="32"/>
              </w:rPr>
            </w:pPr>
            <w:r w:rsidRPr="00776E28">
              <w:rPr>
                <w:rFonts w:ascii="Verdana" w:hAnsi="Verdana"/>
                <w:sz w:val="32"/>
                <w:szCs w:val="32"/>
              </w:rPr>
              <w:t>Young Sherlock</w:t>
            </w:r>
            <w:r>
              <w:rPr>
                <w:rFonts w:ascii="Verdana" w:hAnsi="Verdana"/>
                <w:sz w:val="32"/>
                <w:szCs w:val="32"/>
              </w:rPr>
              <w:t xml:space="preserve"> Holmes: Death Cloud</w:t>
            </w:r>
          </w:p>
        </w:tc>
        <w:tc>
          <w:tcPr>
            <w:tcW w:w="2410" w:type="dxa"/>
          </w:tcPr>
          <w:p w:rsidR="00BA5B21" w:rsidRPr="00776E28" w:rsidRDefault="00BA5B21" w:rsidP="00FF2124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£6.99</w:t>
            </w:r>
          </w:p>
        </w:tc>
        <w:tc>
          <w:tcPr>
            <w:tcW w:w="2161" w:type="dxa"/>
          </w:tcPr>
          <w:p w:rsidR="00BA5B21" w:rsidRDefault="00BA5B21" w:rsidP="00FF21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A5B21" w:rsidTr="00BA5B21">
        <w:tc>
          <w:tcPr>
            <w:tcW w:w="4361" w:type="dxa"/>
          </w:tcPr>
          <w:p w:rsidR="00BA5B21" w:rsidRPr="00723A07" w:rsidRDefault="00BA5B21" w:rsidP="00FF2124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Being Billy</w:t>
            </w:r>
          </w:p>
        </w:tc>
        <w:tc>
          <w:tcPr>
            <w:tcW w:w="2410" w:type="dxa"/>
          </w:tcPr>
          <w:p w:rsidR="00BA5B21" w:rsidRPr="00723A07" w:rsidRDefault="00BA5B21" w:rsidP="00FF2124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£6.99</w:t>
            </w:r>
          </w:p>
        </w:tc>
        <w:tc>
          <w:tcPr>
            <w:tcW w:w="2161" w:type="dxa"/>
          </w:tcPr>
          <w:p w:rsidR="00BA5B21" w:rsidRDefault="00BA5B21" w:rsidP="00FF21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A5B21" w:rsidTr="00BA5B21">
        <w:tc>
          <w:tcPr>
            <w:tcW w:w="4361" w:type="dxa"/>
          </w:tcPr>
          <w:p w:rsidR="00BA5B21" w:rsidRPr="00723A07" w:rsidRDefault="00BA5B21" w:rsidP="00FF2124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If I Could Fly</w:t>
            </w:r>
          </w:p>
        </w:tc>
        <w:tc>
          <w:tcPr>
            <w:tcW w:w="2410" w:type="dxa"/>
          </w:tcPr>
          <w:p w:rsidR="00BA5B21" w:rsidRPr="00723A07" w:rsidRDefault="00BA5B21" w:rsidP="00FF2124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£6.99</w:t>
            </w:r>
          </w:p>
        </w:tc>
        <w:tc>
          <w:tcPr>
            <w:tcW w:w="2161" w:type="dxa"/>
          </w:tcPr>
          <w:p w:rsidR="00BA5B21" w:rsidRDefault="00BA5B21" w:rsidP="00FF21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A5B21" w:rsidTr="00BA5B21">
        <w:tc>
          <w:tcPr>
            <w:tcW w:w="4361" w:type="dxa"/>
          </w:tcPr>
          <w:p w:rsidR="00BA5B21" w:rsidRDefault="00BA5B21" w:rsidP="00FF2124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5B21" w:rsidRPr="00695E5D" w:rsidRDefault="00BA5B21" w:rsidP="00FF212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Total Books</w:t>
            </w:r>
          </w:p>
        </w:tc>
        <w:tc>
          <w:tcPr>
            <w:tcW w:w="2161" w:type="dxa"/>
          </w:tcPr>
          <w:p w:rsidR="00BA5B21" w:rsidRDefault="00BA5B21" w:rsidP="00FF21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BA5B21" w:rsidRDefault="00BA5B21" w:rsidP="00BA5B21">
      <w:pPr>
        <w:rPr>
          <w:rFonts w:ascii="Verdana" w:hAnsi="Verdana"/>
          <w:b/>
          <w:sz w:val="32"/>
          <w:szCs w:val="32"/>
        </w:rPr>
      </w:pPr>
    </w:p>
    <w:p w:rsidR="00BA5B21" w:rsidRDefault="00BA5B21" w:rsidP="00E135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can either email </w:t>
      </w:r>
      <w:hyperlink r:id="rId8" w:history="1">
        <w:r w:rsidRPr="001C0C7F">
          <w:rPr>
            <w:rStyle w:val="Hyperlink"/>
            <w:rFonts w:ascii="Times New Roman" w:hAnsi="Times New Roman" w:cs="Times New Roman"/>
            <w:sz w:val="32"/>
            <w:szCs w:val="32"/>
          </w:rPr>
          <w:t>info@booknookuk.com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or call 01273 911988 to place your order.</w:t>
      </w:r>
    </w:p>
    <w:p w:rsidR="00DC6387" w:rsidRDefault="00DC6387" w:rsidP="00E13514">
      <w:pPr>
        <w:rPr>
          <w:rFonts w:ascii="Times New Roman" w:hAnsi="Times New Roman" w:cs="Times New Roman"/>
          <w:sz w:val="32"/>
          <w:szCs w:val="32"/>
        </w:rPr>
      </w:pPr>
    </w:p>
    <w:p w:rsidR="00DC6387" w:rsidRDefault="00DC6387" w:rsidP="00E135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Discount will be applied to all orders.</w:t>
      </w:r>
    </w:p>
    <w:p w:rsidR="00DC6387" w:rsidRDefault="00DC6387" w:rsidP="00E13514">
      <w:pPr>
        <w:rPr>
          <w:rFonts w:ascii="Times New Roman" w:hAnsi="Times New Roman" w:cs="Times New Roman"/>
          <w:sz w:val="32"/>
          <w:szCs w:val="32"/>
        </w:rPr>
      </w:pPr>
    </w:p>
    <w:p w:rsidR="00BA5B21" w:rsidRPr="00BA5B21" w:rsidRDefault="00BA5B21" w:rsidP="00E135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Many thanks.</w:t>
      </w:r>
    </w:p>
    <w:p w:rsidR="00153EFC" w:rsidRPr="00B974F2" w:rsidRDefault="00153EFC" w:rsidP="00B974F2">
      <w:pPr>
        <w:rPr>
          <w:szCs w:val="32"/>
        </w:rPr>
      </w:pPr>
    </w:p>
    <w:sectPr w:rsidR="00153EFC" w:rsidRPr="00B974F2" w:rsidSect="00DC636E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ABC" w:rsidRDefault="00A64ABC" w:rsidP="00CF0B75">
      <w:pPr>
        <w:spacing w:after="0" w:line="240" w:lineRule="auto"/>
      </w:pPr>
      <w:r>
        <w:separator/>
      </w:r>
    </w:p>
  </w:endnote>
  <w:endnote w:type="continuationSeparator" w:id="0">
    <w:p w:rsidR="00A64ABC" w:rsidRDefault="00A64ABC" w:rsidP="00CF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9D" w:rsidRDefault="00505F9D" w:rsidP="00DC636E">
    <w:pPr>
      <w:pStyle w:val="Footer"/>
      <w:ind w:right="-170"/>
      <w:jc w:val="center"/>
    </w:pPr>
    <w:r w:rsidRPr="001565A4">
      <w:rPr>
        <w:noProof/>
        <w:lang w:eastAsia="en-GB"/>
      </w:rPr>
      <w:drawing>
        <wp:inline distT="0" distB="0" distL="0" distR="0">
          <wp:extent cx="2825750" cy="638287"/>
          <wp:effectExtent l="19050" t="0" r="0" b="0"/>
          <wp:docPr id="4" name="Picture 2" descr="C:\Users\User\Desktop\Documents\Documents\book nook\logo\BookNoo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Documents\Documents\book nook\logo\BookNook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638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505F9D" w:rsidRDefault="00505F9D" w:rsidP="00CF0B7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ABC" w:rsidRDefault="00A64ABC" w:rsidP="00CF0B75">
      <w:pPr>
        <w:spacing w:after="0" w:line="240" w:lineRule="auto"/>
      </w:pPr>
      <w:r>
        <w:separator/>
      </w:r>
    </w:p>
  </w:footnote>
  <w:footnote w:type="continuationSeparator" w:id="0">
    <w:p w:rsidR="00A64ABC" w:rsidRDefault="00A64ABC" w:rsidP="00CF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9D" w:rsidRDefault="000A3B5F" w:rsidP="00862806">
    <w:pPr>
      <w:pStyle w:val="Header"/>
      <w:jc w:val="right"/>
    </w:pPr>
    <w:r w:rsidRPr="000A3B5F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8pt;margin-top:6.6pt;width:278pt;height:47.6pt;z-index:251660288;mso-width-relative:margin;mso-height-relative:margin" stroked="f">
          <v:textbox>
            <w:txbxContent>
              <w:p w:rsidR="00505F9D" w:rsidRDefault="00505F9D" w:rsidP="00862806">
                <w:pPr>
                  <w:pStyle w:val="Footer"/>
                  <w:jc w:val="center"/>
                </w:pPr>
                <w:r>
                  <w:t>First Avenue, Hove, BN3 2FJ. Tel: 01273 911988</w:t>
                </w:r>
              </w:p>
              <w:p w:rsidR="00505F9D" w:rsidRDefault="00505F9D" w:rsidP="00862806">
                <w:pPr>
                  <w:pStyle w:val="Footer"/>
                  <w:jc w:val="center"/>
                </w:pPr>
                <w:r>
                  <w:t>e-mail:vanessalewis@booknookuk.com</w:t>
                </w:r>
              </w:p>
              <w:p w:rsidR="00505F9D" w:rsidRDefault="00505F9D" w:rsidP="00862806">
                <w:pPr>
                  <w:jc w:val="center"/>
                </w:pPr>
              </w:p>
            </w:txbxContent>
          </v:textbox>
        </v:shape>
      </w:pict>
    </w:r>
    <w:r w:rsidR="00505F9D">
      <w:rPr>
        <w:noProof/>
        <w:lang w:eastAsia="en-GB"/>
      </w:rPr>
      <w:drawing>
        <wp:inline distT="0" distB="0" distL="0" distR="0">
          <wp:extent cx="2825750" cy="638287"/>
          <wp:effectExtent l="19050" t="0" r="0" b="0"/>
          <wp:docPr id="2" name="Picture 2" descr="C:\Users\User\Desktop\Documents\Documents\book nook\logo\BookNoo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Documents\Documents\book nook\logo\BookNook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638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A578E"/>
    <w:multiLevelType w:val="multilevel"/>
    <w:tmpl w:val="D606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F0A34"/>
    <w:multiLevelType w:val="hybridMultilevel"/>
    <w:tmpl w:val="55B0C07A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B590AFC"/>
    <w:multiLevelType w:val="hybridMultilevel"/>
    <w:tmpl w:val="3CD8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2F40"/>
    <w:rsid w:val="000513EA"/>
    <w:rsid w:val="0009208F"/>
    <w:rsid w:val="00097643"/>
    <w:rsid w:val="000A1F20"/>
    <w:rsid w:val="000A3B5F"/>
    <w:rsid w:val="000B1FEE"/>
    <w:rsid w:val="000C4B25"/>
    <w:rsid w:val="00103C5D"/>
    <w:rsid w:val="0012210C"/>
    <w:rsid w:val="00153EFC"/>
    <w:rsid w:val="001565A4"/>
    <w:rsid w:val="00183575"/>
    <w:rsid w:val="002173ED"/>
    <w:rsid w:val="00280018"/>
    <w:rsid w:val="002A687C"/>
    <w:rsid w:val="002E4F70"/>
    <w:rsid w:val="002F15C6"/>
    <w:rsid w:val="003301AC"/>
    <w:rsid w:val="003742E3"/>
    <w:rsid w:val="00381F91"/>
    <w:rsid w:val="00384693"/>
    <w:rsid w:val="003B0357"/>
    <w:rsid w:val="003D25AE"/>
    <w:rsid w:val="003E2F40"/>
    <w:rsid w:val="00420B16"/>
    <w:rsid w:val="00454364"/>
    <w:rsid w:val="004544F1"/>
    <w:rsid w:val="00471711"/>
    <w:rsid w:val="004719A2"/>
    <w:rsid w:val="004752A3"/>
    <w:rsid w:val="00477958"/>
    <w:rsid w:val="00497E2D"/>
    <w:rsid w:val="004E3BD6"/>
    <w:rsid w:val="00505F9D"/>
    <w:rsid w:val="005277AC"/>
    <w:rsid w:val="00572E61"/>
    <w:rsid w:val="005A1E71"/>
    <w:rsid w:val="005B4EBB"/>
    <w:rsid w:val="00641C4F"/>
    <w:rsid w:val="0065535D"/>
    <w:rsid w:val="00673BBB"/>
    <w:rsid w:val="006C5649"/>
    <w:rsid w:val="006F4FA5"/>
    <w:rsid w:val="00767D82"/>
    <w:rsid w:val="00795736"/>
    <w:rsid w:val="00820CF8"/>
    <w:rsid w:val="00851741"/>
    <w:rsid w:val="00862806"/>
    <w:rsid w:val="00866853"/>
    <w:rsid w:val="00880564"/>
    <w:rsid w:val="0091689F"/>
    <w:rsid w:val="0091724C"/>
    <w:rsid w:val="00937D66"/>
    <w:rsid w:val="009E5419"/>
    <w:rsid w:val="00A01FE7"/>
    <w:rsid w:val="00A64ABC"/>
    <w:rsid w:val="00A803C7"/>
    <w:rsid w:val="00AC47E6"/>
    <w:rsid w:val="00B045B1"/>
    <w:rsid w:val="00B8771B"/>
    <w:rsid w:val="00B974F2"/>
    <w:rsid w:val="00BA5B21"/>
    <w:rsid w:val="00C120EF"/>
    <w:rsid w:val="00C1452C"/>
    <w:rsid w:val="00C321FC"/>
    <w:rsid w:val="00C34612"/>
    <w:rsid w:val="00C35E45"/>
    <w:rsid w:val="00C60513"/>
    <w:rsid w:val="00C75E5B"/>
    <w:rsid w:val="00CE0D60"/>
    <w:rsid w:val="00CF0B75"/>
    <w:rsid w:val="00D404CF"/>
    <w:rsid w:val="00DB5FD9"/>
    <w:rsid w:val="00DC636E"/>
    <w:rsid w:val="00DC6387"/>
    <w:rsid w:val="00E0510A"/>
    <w:rsid w:val="00E13514"/>
    <w:rsid w:val="00E138AF"/>
    <w:rsid w:val="00EA2A81"/>
    <w:rsid w:val="00EC40D0"/>
    <w:rsid w:val="00F03C5F"/>
    <w:rsid w:val="00F2230A"/>
    <w:rsid w:val="00F57814"/>
    <w:rsid w:val="00F66ACF"/>
    <w:rsid w:val="00F9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0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B75"/>
  </w:style>
  <w:style w:type="paragraph" w:styleId="Footer">
    <w:name w:val="footer"/>
    <w:basedOn w:val="Normal"/>
    <w:link w:val="FooterChar"/>
    <w:uiPriority w:val="99"/>
    <w:unhideWhenUsed/>
    <w:rsid w:val="00CF0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75"/>
  </w:style>
  <w:style w:type="paragraph" w:styleId="BalloonText">
    <w:name w:val="Balloon Text"/>
    <w:basedOn w:val="Normal"/>
    <w:link w:val="BalloonTextChar"/>
    <w:uiPriority w:val="99"/>
    <w:semiHidden/>
    <w:unhideWhenUsed/>
    <w:rsid w:val="00CF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3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612"/>
    <w:pPr>
      <w:ind w:left="720"/>
      <w:contextualSpacing/>
    </w:pPr>
  </w:style>
  <w:style w:type="paragraph" w:styleId="Revision">
    <w:name w:val="Revision"/>
    <w:hidden/>
    <w:uiPriority w:val="99"/>
    <w:semiHidden/>
    <w:rsid w:val="00AC47E6"/>
    <w:pPr>
      <w:spacing w:after="0" w:line="240" w:lineRule="auto"/>
    </w:pPr>
  </w:style>
  <w:style w:type="paragraph" w:styleId="NoSpacing">
    <w:name w:val="No Spacing"/>
    <w:uiPriority w:val="1"/>
    <w:qFormat/>
    <w:rsid w:val="0009208F"/>
    <w:pPr>
      <w:spacing w:after="0" w:line="240" w:lineRule="auto"/>
    </w:pPr>
  </w:style>
  <w:style w:type="table" w:styleId="TableGrid">
    <w:name w:val="Table Grid"/>
    <w:basedOn w:val="TableNormal"/>
    <w:uiPriority w:val="59"/>
    <w:rsid w:val="00BA5B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oknooku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ok%20Nook\My%20Documents\Liz\book%20nook%20head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7DE4-0DBC-4FBD-8DC2-78A29B0F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 nook headed.dotx</Template>
  <TotalTime>0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Nook</dc:creator>
  <cp:lastModifiedBy>Rachel Johnson</cp:lastModifiedBy>
  <cp:revision>2</cp:revision>
  <cp:lastPrinted>2009-06-05T10:01:00Z</cp:lastPrinted>
  <dcterms:created xsi:type="dcterms:W3CDTF">2012-03-01T07:35:00Z</dcterms:created>
  <dcterms:modified xsi:type="dcterms:W3CDTF">2012-03-01T07:35:00Z</dcterms:modified>
</cp:coreProperties>
</file>