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14" w:rsidRDefault="00E13514" w:rsidP="00E13514">
      <w:pPr>
        <w:rPr>
          <w:sz w:val="28"/>
          <w:szCs w:val="28"/>
        </w:rPr>
      </w:pPr>
    </w:p>
    <w:p w:rsidR="00BA5B21" w:rsidRDefault="00BA5B21" w:rsidP="00BA5B21">
      <w:pPr>
        <w:jc w:val="center"/>
        <w:rPr>
          <w:rFonts w:ascii="Verdana" w:hAnsi="Verdana"/>
          <w:b/>
          <w:sz w:val="32"/>
          <w:szCs w:val="32"/>
        </w:rPr>
      </w:pPr>
      <w:r w:rsidRPr="00776E28">
        <w:rPr>
          <w:rFonts w:ascii="Verdana" w:hAnsi="Verdana"/>
          <w:b/>
          <w:sz w:val="32"/>
          <w:szCs w:val="32"/>
        </w:rPr>
        <w:t>Amazing Book Award</w:t>
      </w:r>
      <w:r>
        <w:rPr>
          <w:rFonts w:ascii="Verdana" w:hAnsi="Verdana"/>
          <w:b/>
          <w:sz w:val="32"/>
          <w:szCs w:val="32"/>
        </w:rPr>
        <w:t>s</w:t>
      </w:r>
      <w:r w:rsidRPr="00776E28">
        <w:rPr>
          <w:rFonts w:ascii="Verdana" w:hAnsi="Verdana"/>
          <w:b/>
          <w:sz w:val="32"/>
          <w:szCs w:val="32"/>
        </w:rPr>
        <w:t xml:space="preserve"> Shortlist Order Form</w:t>
      </w:r>
    </w:p>
    <w:p w:rsidR="00BA5B21" w:rsidRDefault="00BA5B21" w:rsidP="00BA5B21">
      <w:pPr>
        <w:rPr>
          <w:rFonts w:ascii="Verdana" w:hAnsi="Verdana"/>
          <w:b/>
          <w:sz w:val="32"/>
          <w:szCs w:val="32"/>
        </w:rPr>
      </w:pPr>
    </w:p>
    <w:p w:rsidR="00BA5B21" w:rsidRDefault="00BA5B21" w:rsidP="00BA5B2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Name of School:</w:t>
      </w:r>
      <w:r w:rsidR="00FB643A">
        <w:rPr>
          <w:rFonts w:ascii="Verdana" w:hAnsi="Verdana"/>
          <w:b/>
          <w:sz w:val="32"/>
          <w:szCs w:val="32"/>
        </w:rPr>
        <w:t xml:space="preserve"> </w:t>
      </w:r>
    </w:p>
    <w:p w:rsidR="00BA5B21" w:rsidRDefault="00BA5B21" w:rsidP="00BA5B2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Contact Name:</w:t>
      </w:r>
      <w:r w:rsidR="00FB643A">
        <w:rPr>
          <w:rFonts w:ascii="Verdana" w:hAnsi="Verdana"/>
          <w:b/>
          <w:sz w:val="32"/>
          <w:szCs w:val="32"/>
        </w:rPr>
        <w:t xml:space="preserve"> </w:t>
      </w:r>
    </w:p>
    <w:p w:rsidR="00BA5B21" w:rsidRDefault="00BA5B21" w:rsidP="00BA5B2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Email:</w:t>
      </w:r>
      <w:r w:rsidR="00FB643A">
        <w:rPr>
          <w:rFonts w:ascii="Verdana" w:hAnsi="Verdana"/>
          <w:b/>
          <w:sz w:val="32"/>
          <w:szCs w:val="32"/>
        </w:rPr>
        <w:t xml:space="preserve"> </w:t>
      </w:r>
    </w:p>
    <w:p w:rsidR="00BA5B21" w:rsidRDefault="00BA5B21" w:rsidP="00BA5B21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161"/>
      </w:tblGrid>
      <w:tr w:rsidR="00766F69" w:rsidTr="00BA5B21">
        <w:tc>
          <w:tcPr>
            <w:tcW w:w="4361" w:type="dxa"/>
          </w:tcPr>
          <w:p w:rsidR="00766F69" w:rsidRPr="00776E28" w:rsidRDefault="00766F69" w:rsidP="00766F6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Title</w:t>
            </w:r>
          </w:p>
        </w:tc>
        <w:tc>
          <w:tcPr>
            <w:tcW w:w="2410" w:type="dxa"/>
          </w:tcPr>
          <w:p w:rsidR="00766F69" w:rsidRDefault="00766F69" w:rsidP="00766F6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Price</w:t>
            </w:r>
          </w:p>
        </w:tc>
        <w:tc>
          <w:tcPr>
            <w:tcW w:w="2161" w:type="dxa"/>
          </w:tcPr>
          <w:p w:rsidR="00766F69" w:rsidRDefault="00766F69" w:rsidP="00766F6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Quantity</w:t>
            </w:r>
          </w:p>
        </w:tc>
      </w:tr>
      <w:tr w:rsidR="00766F69" w:rsidTr="00BA5B21">
        <w:tc>
          <w:tcPr>
            <w:tcW w:w="4361" w:type="dxa"/>
          </w:tcPr>
          <w:p w:rsidR="00766F69" w:rsidRPr="00776E28" w:rsidRDefault="00766F69" w:rsidP="00766F6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Daylight Savings</w:t>
            </w:r>
          </w:p>
        </w:tc>
        <w:tc>
          <w:tcPr>
            <w:tcW w:w="2410" w:type="dxa"/>
          </w:tcPr>
          <w:p w:rsidR="00766F69" w:rsidRPr="00776E28" w:rsidRDefault="00766F69" w:rsidP="00766F6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£6.99</w:t>
            </w:r>
          </w:p>
        </w:tc>
        <w:tc>
          <w:tcPr>
            <w:tcW w:w="2161" w:type="dxa"/>
          </w:tcPr>
          <w:p w:rsidR="00766F69" w:rsidRDefault="00766F69" w:rsidP="00FB643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66F69" w:rsidTr="00BA5B21">
        <w:tc>
          <w:tcPr>
            <w:tcW w:w="4361" w:type="dxa"/>
          </w:tcPr>
          <w:p w:rsidR="00766F69" w:rsidRPr="00776E28" w:rsidRDefault="00766F69" w:rsidP="00766F6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Dead Time</w:t>
            </w:r>
          </w:p>
        </w:tc>
        <w:tc>
          <w:tcPr>
            <w:tcW w:w="2410" w:type="dxa"/>
          </w:tcPr>
          <w:p w:rsidR="00766F69" w:rsidRPr="00776E28" w:rsidRDefault="00972912" w:rsidP="00766F6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£6.99</w:t>
            </w:r>
          </w:p>
        </w:tc>
        <w:tc>
          <w:tcPr>
            <w:tcW w:w="2161" w:type="dxa"/>
          </w:tcPr>
          <w:p w:rsidR="00766F69" w:rsidRDefault="00766F69" w:rsidP="00FB643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66F69" w:rsidTr="00BA5B21">
        <w:tc>
          <w:tcPr>
            <w:tcW w:w="4361" w:type="dxa"/>
          </w:tcPr>
          <w:p w:rsidR="00766F69" w:rsidRPr="00723A07" w:rsidRDefault="00766F69" w:rsidP="00766F6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Slated</w:t>
            </w:r>
          </w:p>
        </w:tc>
        <w:tc>
          <w:tcPr>
            <w:tcW w:w="2410" w:type="dxa"/>
          </w:tcPr>
          <w:p w:rsidR="00766F69" w:rsidRPr="00723A07" w:rsidRDefault="00972912" w:rsidP="00766F6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£6.99</w:t>
            </w:r>
          </w:p>
        </w:tc>
        <w:tc>
          <w:tcPr>
            <w:tcW w:w="2161" w:type="dxa"/>
          </w:tcPr>
          <w:p w:rsidR="00766F69" w:rsidRDefault="00766F69" w:rsidP="00FB643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66F69" w:rsidTr="00BA5B21">
        <w:tc>
          <w:tcPr>
            <w:tcW w:w="4361" w:type="dxa"/>
          </w:tcPr>
          <w:p w:rsidR="00766F69" w:rsidRPr="00776E28" w:rsidRDefault="00766F69" w:rsidP="00766F6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The Repossession</w:t>
            </w:r>
          </w:p>
        </w:tc>
        <w:tc>
          <w:tcPr>
            <w:tcW w:w="2410" w:type="dxa"/>
          </w:tcPr>
          <w:p w:rsidR="00766F69" w:rsidRPr="00776E28" w:rsidRDefault="00766F69" w:rsidP="00766F6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£6.99</w:t>
            </w:r>
          </w:p>
        </w:tc>
        <w:tc>
          <w:tcPr>
            <w:tcW w:w="2161" w:type="dxa"/>
          </w:tcPr>
          <w:p w:rsidR="00766F69" w:rsidRDefault="00766F69" w:rsidP="00FB643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66F69" w:rsidTr="00BA5B21">
        <w:tc>
          <w:tcPr>
            <w:tcW w:w="4361" w:type="dxa"/>
          </w:tcPr>
          <w:p w:rsidR="00766F69" w:rsidRPr="00723A07" w:rsidRDefault="00766F69" w:rsidP="00766F6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Wolf Blood</w:t>
            </w:r>
          </w:p>
        </w:tc>
        <w:tc>
          <w:tcPr>
            <w:tcW w:w="2410" w:type="dxa"/>
          </w:tcPr>
          <w:p w:rsidR="00766F69" w:rsidRPr="00723A07" w:rsidRDefault="00766F69" w:rsidP="00766F6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£6.99</w:t>
            </w:r>
          </w:p>
        </w:tc>
        <w:tc>
          <w:tcPr>
            <w:tcW w:w="2161" w:type="dxa"/>
          </w:tcPr>
          <w:p w:rsidR="00766F69" w:rsidRDefault="00766F69" w:rsidP="00FB643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66F69" w:rsidTr="00BA5B21">
        <w:tc>
          <w:tcPr>
            <w:tcW w:w="4361" w:type="dxa"/>
          </w:tcPr>
          <w:p w:rsidR="00766F69" w:rsidRDefault="00766F69" w:rsidP="00766F69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410" w:type="dxa"/>
          </w:tcPr>
          <w:p w:rsidR="00766F69" w:rsidRDefault="00766F69" w:rsidP="00766F6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Total Books</w:t>
            </w:r>
          </w:p>
        </w:tc>
        <w:tc>
          <w:tcPr>
            <w:tcW w:w="2161" w:type="dxa"/>
          </w:tcPr>
          <w:p w:rsidR="00766F69" w:rsidRDefault="00766F69" w:rsidP="00FB643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BA5B21" w:rsidRDefault="00BA5B21" w:rsidP="00BA5B21">
      <w:pPr>
        <w:rPr>
          <w:rFonts w:ascii="Verdana" w:hAnsi="Verdana"/>
          <w:b/>
          <w:sz w:val="32"/>
          <w:szCs w:val="32"/>
        </w:rPr>
      </w:pPr>
    </w:p>
    <w:p w:rsidR="00BA5B21" w:rsidRDefault="00BA5B21" w:rsidP="00E135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can either email </w:t>
      </w:r>
      <w:hyperlink r:id="rId9" w:history="1">
        <w:r w:rsidRPr="001C0C7F">
          <w:rPr>
            <w:rStyle w:val="Hyperlink"/>
            <w:rFonts w:ascii="Times New Roman" w:hAnsi="Times New Roman" w:cs="Times New Roman"/>
            <w:sz w:val="32"/>
            <w:szCs w:val="32"/>
          </w:rPr>
          <w:t>info@booknookuk.com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or call 01273 911988 to place your order.</w:t>
      </w:r>
    </w:p>
    <w:p w:rsidR="00DC6387" w:rsidRDefault="00DC6387" w:rsidP="00E13514">
      <w:pPr>
        <w:rPr>
          <w:rFonts w:ascii="Times New Roman" w:hAnsi="Times New Roman" w:cs="Times New Roman"/>
          <w:sz w:val="32"/>
          <w:szCs w:val="32"/>
        </w:rPr>
      </w:pPr>
    </w:p>
    <w:p w:rsidR="00DC6387" w:rsidRDefault="003F0892" w:rsidP="00E135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Discount</w:t>
      </w:r>
      <w:r w:rsidR="00DC6387">
        <w:rPr>
          <w:rFonts w:ascii="Times New Roman" w:hAnsi="Times New Roman" w:cs="Times New Roman"/>
          <w:b/>
          <w:sz w:val="32"/>
          <w:szCs w:val="32"/>
        </w:rPr>
        <w:t xml:space="preserve"> will be applied to all orders.</w:t>
      </w:r>
      <w:bookmarkStart w:id="0" w:name="_GoBack"/>
      <w:bookmarkEnd w:id="0"/>
    </w:p>
    <w:p w:rsidR="00DC6387" w:rsidRDefault="00DC6387" w:rsidP="00E13514">
      <w:pPr>
        <w:rPr>
          <w:rFonts w:ascii="Times New Roman" w:hAnsi="Times New Roman" w:cs="Times New Roman"/>
          <w:sz w:val="32"/>
          <w:szCs w:val="32"/>
        </w:rPr>
      </w:pPr>
    </w:p>
    <w:p w:rsidR="00BA5B21" w:rsidRPr="00BA5B21" w:rsidRDefault="00BA5B21" w:rsidP="00E135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Many thanks.</w:t>
      </w:r>
    </w:p>
    <w:p w:rsidR="00153EFC" w:rsidRPr="00B974F2" w:rsidRDefault="00153EFC" w:rsidP="00B974F2">
      <w:pPr>
        <w:rPr>
          <w:szCs w:val="32"/>
        </w:rPr>
      </w:pPr>
    </w:p>
    <w:sectPr w:rsidR="00153EFC" w:rsidRPr="00B974F2" w:rsidSect="00DC636E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69" w:rsidRDefault="00766F69" w:rsidP="00CF0B75">
      <w:pPr>
        <w:spacing w:after="0" w:line="240" w:lineRule="auto"/>
      </w:pPr>
      <w:r>
        <w:separator/>
      </w:r>
    </w:p>
  </w:endnote>
  <w:endnote w:type="continuationSeparator" w:id="0">
    <w:p w:rsidR="00766F69" w:rsidRDefault="00766F69" w:rsidP="00CF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69" w:rsidRDefault="00766F69" w:rsidP="00DC636E">
    <w:pPr>
      <w:pStyle w:val="Footer"/>
      <w:ind w:right="-170"/>
      <w:jc w:val="center"/>
    </w:pPr>
    <w:r w:rsidRPr="001565A4">
      <w:rPr>
        <w:noProof/>
      </w:rPr>
      <w:drawing>
        <wp:inline distT="0" distB="0" distL="0" distR="0">
          <wp:extent cx="2825750" cy="638287"/>
          <wp:effectExtent l="19050" t="0" r="0" b="0"/>
          <wp:docPr id="4" name="Picture 2" descr="C:\Users\User\Desktop\Documents\Documents\book nook\logo\BookNoo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ocuments\Documents\book nook\logo\BookNook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638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766F69" w:rsidRDefault="00766F69" w:rsidP="00CF0B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69" w:rsidRDefault="00766F69" w:rsidP="00CF0B75">
      <w:pPr>
        <w:spacing w:after="0" w:line="240" w:lineRule="auto"/>
      </w:pPr>
      <w:r>
        <w:separator/>
      </w:r>
    </w:p>
  </w:footnote>
  <w:footnote w:type="continuationSeparator" w:id="0">
    <w:p w:rsidR="00766F69" w:rsidRDefault="00766F69" w:rsidP="00CF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69" w:rsidRDefault="00766F69" w:rsidP="0086280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83820</wp:posOffset>
              </wp:positionV>
              <wp:extent cx="3530600" cy="6045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F69" w:rsidRDefault="00766F69" w:rsidP="00862806">
                          <w:pPr>
                            <w:pStyle w:val="Footer"/>
                            <w:jc w:val="center"/>
                          </w:pPr>
                          <w:r>
                            <w:t>First Avenue, Hove, BN3 2FJ. Tel: 01273 911988</w:t>
                          </w:r>
                        </w:p>
                        <w:p w:rsidR="00766F69" w:rsidRDefault="00766F69" w:rsidP="00862806">
                          <w:pPr>
                            <w:pStyle w:val="Footer"/>
                            <w:jc w:val="center"/>
                          </w:pPr>
                          <w:r>
                            <w:t>e-mail:vanessalewis@booknookuk.com</w:t>
                          </w:r>
                        </w:p>
                        <w:p w:rsidR="00766F69" w:rsidRDefault="00766F69" w:rsidP="0086280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pt;margin-top:6.6pt;width:278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" stroked="f">
              <v:textbox>
                <w:txbxContent>
                  <w:p w:rsidR="00766F69" w:rsidRDefault="00766F69" w:rsidP="00862806">
                    <w:pPr>
                      <w:pStyle w:val="Footer"/>
                      <w:jc w:val="center"/>
                    </w:pPr>
                    <w:r>
                      <w:t>First Avenue, Hove, BN3 2FJ. Tel: 01273 911988</w:t>
                    </w:r>
                  </w:p>
                  <w:p w:rsidR="00766F69" w:rsidRDefault="00766F69" w:rsidP="00862806">
                    <w:pPr>
                      <w:pStyle w:val="Footer"/>
                      <w:jc w:val="center"/>
                    </w:pPr>
                    <w:r>
                      <w:t>e-mail:vanessalewis@booknookuk.com</w:t>
                    </w:r>
                  </w:p>
                  <w:p w:rsidR="00766F69" w:rsidRDefault="00766F69" w:rsidP="0086280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825750" cy="638287"/>
          <wp:effectExtent l="19050" t="0" r="0" b="0"/>
          <wp:docPr id="2" name="Picture 2" descr="C:\Users\User\Desktop\Documents\Documents\book nook\logo\BookNoo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ocuments\Documents\book nook\logo\BookNook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638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578E"/>
    <w:multiLevelType w:val="multilevel"/>
    <w:tmpl w:val="D60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F0A34"/>
    <w:multiLevelType w:val="hybridMultilevel"/>
    <w:tmpl w:val="55B0C07A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B590AFC"/>
    <w:multiLevelType w:val="hybridMultilevel"/>
    <w:tmpl w:val="3CD8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40"/>
    <w:rsid w:val="000513EA"/>
    <w:rsid w:val="0009208F"/>
    <w:rsid w:val="00097643"/>
    <w:rsid w:val="000A1F20"/>
    <w:rsid w:val="000A3B5F"/>
    <w:rsid w:val="000B1FEE"/>
    <w:rsid w:val="000C4B25"/>
    <w:rsid w:val="00103C5D"/>
    <w:rsid w:val="0012210C"/>
    <w:rsid w:val="00153EFC"/>
    <w:rsid w:val="001565A4"/>
    <w:rsid w:val="00183575"/>
    <w:rsid w:val="002173ED"/>
    <w:rsid w:val="00280018"/>
    <w:rsid w:val="002A687C"/>
    <w:rsid w:val="002E4F70"/>
    <w:rsid w:val="002F15C6"/>
    <w:rsid w:val="003301AC"/>
    <w:rsid w:val="003742E3"/>
    <w:rsid w:val="00381F91"/>
    <w:rsid w:val="00384693"/>
    <w:rsid w:val="003B0357"/>
    <w:rsid w:val="003D25AE"/>
    <w:rsid w:val="003E2F40"/>
    <w:rsid w:val="003F0892"/>
    <w:rsid w:val="00420B16"/>
    <w:rsid w:val="00454364"/>
    <w:rsid w:val="004544F1"/>
    <w:rsid w:val="00471711"/>
    <w:rsid w:val="004719A2"/>
    <w:rsid w:val="004752A3"/>
    <w:rsid w:val="00477958"/>
    <w:rsid w:val="00497E2D"/>
    <w:rsid w:val="004E3BD6"/>
    <w:rsid w:val="00505F9D"/>
    <w:rsid w:val="005277AC"/>
    <w:rsid w:val="00527CE2"/>
    <w:rsid w:val="00572E61"/>
    <w:rsid w:val="005A1E71"/>
    <w:rsid w:val="005B4EBB"/>
    <w:rsid w:val="00641C4F"/>
    <w:rsid w:val="0065535D"/>
    <w:rsid w:val="00673BBB"/>
    <w:rsid w:val="006C5649"/>
    <w:rsid w:val="006F4FA5"/>
    <w:rsid w:val="00766F69"/>
    <w:rsid w:val="00767D82"/>
    <w:rsid w:val="00795736"/>
    <w:rsid w:val="00820CF8"/>
    <w:rsid w:val="00851741"/>
    <w:rsid w:val="00862806"/>
    <w:rsid w:val="00866853"/>
    <w:rsid w:val="00880564"/>
    <w:rsid w:val="0091689F"/>
    <w:rsid w:val="0091724C"/>
    <w:rsid w:val="00937D66"/>
    <w:rsid w:val="00972912"/>
    <w:rsid w:val="009E5419"/>
    <w:rsid w:val="00A01FE7"/>
    <w:rsid w:val="00A64ABC"/>
    <w:rsid w:val="00A803C7"/>
    <w:rsid w:val="00AC47E6"/>
    <w:rsid w:val="00B045B1"/>
    <w:rsid w:val="00B8771B"/>
    <w:rsid w:val="00B974F2"/>
    <w:rsid w:val="00BA5B21"/>
    <w:rsid w:val="00C034B3"/>
    <w:rsid w:val="00C120EF"/>
    <w:rsid w:val="00C1452C"/>
    <w:rsid w:val="00C321FC"/>
    <w:rsid w:val="00C34612"/>
    <w:rsid w:val="00C35E45"/>
    <w:rsid w:val="00C60513"/>
    <w:rsid w:val="00C75E5B"/>
    <w:rsid w:val="00CE0D60"/>
    <w:rsid w:val="00CF0B75"/>
    <w:rsid w:val="00D404CF"/>
    <w:rsid w:val="00DB5FD9"/>
    <w:rsid w:val="00DC636E"/>
    <w:rsid w:val="00DC6387"/>
    <w:rsid w:val="00E0510A"/>
    <w:rsid w:val="00E07BA6"/>
    <w:rsid w:val="00E13514"/>
    <w:rsid w:val="00E138AF"/>
    <w:rsid w:val="00EA2A81"/>
    <w:rsid w:val="00EC40D0"/>
    <w:rsid w:val="00F03C5F"/>
    <w:rsid w:val="00F2230A"/>
    <w:rsid w:val="00F57814"/>
    <w:rsid w:val="00F66ACF"/>
    <w:rsid w:val="00F96C6B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B75"/>
  </w:style>
  <w:style w:type="paragraph" w:styleId="Footer">
    <w:name w:val="footer"/>
    <w:basedOn w:val="Normal"/>
    <w:link w:val="FooterChar"/>
    <w:uiPriority w:val="99"/>
    <w:unhideWhenUsed/>
    <w:rsid w:val="00CF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5"/>
  </w:style>
  <w:style w:type="paragraph" w:styleId="BalloonText">
    <w:name w:val="Balloon Text"/>
    <w:basedOn w:val="Normal"/>
    <w:link w:val="BalloonTextChar"/>
    <w:uiPriority w:val="99"/>
    <w:semiHidden/>
    <w:unhideWhenUsed/>
    <w:rsid w:val="00CF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12"/>
    <w:pPr>
      <w:ind w:left="720"/>
      <w:contextualSpacing/>
    </w:pPr>
  </w:style>
  <w:style w:type="paragraph" w:styleId="Revision">
    <w:name w:val="Revision"/>
    <w:hidden/>
    <w:uiPriority w:val="99"/>
    <w:semiHidden/>
    <w:rsid w:val="00AC47E6"/>
    <w:pPr>
      <w:spacing w:after="0" w:line="240" w:lineRule="auto"/>
    </w:pPr>
  </w:style>
  <w:style w:type="paragraph" w:styleId="NoSpacing">
    <w:name w:val="No Spacing"/>
    <w:uiPriority w:val="1"/>
    <w:qFormat/>
    <w:rsid w:val="0009208F"/>
    <w:pPr>
      <w:spacing w:after="0" w:line="240" w:lineRule="auto"/>
    </w:pPr>
  </w:style>
  <w:style w:type="table" w:styleId="TableGrid">
    <w:name w:val="Table Grid"/>
    <w:basedOn w:val="TableNormal"/>
    <w:uiPriority w:val="59"/>
    <w:rsid w:val="00BA5B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B75"/>
  </w:style>
  <w:style w:type="paragraph" w:styleId="Footer">
    <w:name w:val="footer"/>
    <w:basedOn w:val="Normal"/>
    <w:link w:val="FooterChar"/>
    <w:uiPriority w:val="99"/>
    <w:unhideWhenUsed/>
    <w:rsid w:val="00CF0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5"/>
  </w:style>
  <w:style w:type="paragraph" w:styleId="BalloonText">
    <w:name w:val="Balloon Text"/>
    <w:basedOn w:val="Normal"/>
    <w:link w:val="BalloonTextChar"/>
    <w:uiPriority w:val="99"/>
    <w:semiHidden/>
    <w:unhideWhenUsed/>
    <w:rsid w:val="00CF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12"/>
    <w:pPr>
      <w:ind w:left="720"/>
      <w:contextualSpacing/>
    </w:pPr>
  </w:style>
  <w:style w:type="paragraph" w:styleId="Revision">
    <w:name w:val="Revision"/>
    <w:hidden/>
    <w:uiPriority w:val="99"/>
    <w:semiHidden/>
    <w:rsid w:val="00AC47E6"/>
    <w:pPr>
      <w:spacing w:after="0" w:line="240" w:lineRule="auto"/>
    </w:pPr>
  </w:style>
  <w:style w:type="paragraph" w:styleId="NoSpacing">
    <w:name w:val="No Spacing"/>
    <w:uiPriority w:val="1"/>
    <w:qFormat/>
    <w:rsid w:val="0009208F"/>
    <w:pPr>
      <w:spacing w:after="0" w:line="240" w:lineRule="auto"/>
    </w:pPr>
  </w:style>
  <w:style w:type="table" w:styleId="TableGrid">
    <w:name w:val="Table Grid"/>
    <w:basedOn w:val="TableNormal"/>
    <w:uiPriority w:val="59"/>
    <w:rsid w:val="00BA5B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ooknooku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ok%20Nook\My%20Documents\Liz\book%20nook%20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A3CD-8423-4A83-A458-6CC4EBEB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nook headed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Shoreham Academy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Nook</dc:creator>
  <cp:lastModifiedBy>Rachel Johnson</cp:lastModifiedBy>
  <cp:revision>5</cp:revision>
  <cp:lastPrinted>2013-02-06T11:42:00Z</cp:lastPrinted>
  <dcterms:created xsi:type="dcterms:W3CDTF">2013-02-06T09:47:00Z</dcterms:created>
  <dcterms:modified xsi:type="dcterms:W3CDTF">2013-02-06T11:42:00Z</dcterms:modified>
</cp:coreProperties>
</file>