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B21" w:rsidRPr="0009510A" w:rsidRDefault="00BA5B21" w:rsidP="00BA5B21">
      <w:pPr>
        <w:jc w:val="center"/>
        <w:rPr>
          <w:rFonts w:ascii="Verdana" w:hAnsi="Verdana"/>
          <w:b/>
          <w:sz w:val="32"/>
          <w:szCs w:val="32"/>
        </w:rPr>
      </w:pPr>
      <w:bookmarkStart w:id="0" w:name="_GoBack"/>
      <w:bookmarkEnd w:id="0"/>
      <w:r w:rsidRPr="0009510A">
        <w:rPr>
          <w:rFonts w:ascii="Verdana" w:hAnsi="Verdana"/>
          <w:b/>
          <w:sz w:val="32"/>
          <w:szCs w:val="32"/>
        </w:rPr>
        <w:t>Amazing Book Awards Shortlist Order Form</w:t>
      </w:r>
    </w:p>
    <w:p w:rsidR="00BA5B21" w:rsidRPr="0009510A" w:rsidRDefault="00BA5B21" w:rsidP="00BA5B21">
      <w:pPr>
        <w:rPr>
          <w:rFonts w:ascii="Verdana" w:hAnsi="Verdana"/>
          <w:b/>
          <w:sz w:val="16"/>
          <w:szCs w:val="16"/>
        </w:rPr>
      </w:pPr>
    </w:p>
    <w:p w:rsidR="00BA5B21" w:rsidRPr="0009510A" w:rsidRDefault="00BA5B21" w:rsidP="00BA5B21">
      <w:pPr>
        <w:rPr>
          <w:rFonts w:ascii="Verdana" w:hAnsi="Verdana"/>
          <w:b/>
          <w:sz w:val="28"/>
          <w:szCs w:val="28"/>
        </w:rPr>
      </w:pPr>
      <w:r w:rsidRPr="0009510A">
        <w:rPr>
          <w:rFonts w:ascii="Verdana" w:hAnsi="Verdana"/>
          <w:b/>
          <w:sz w:val="28"/>
          <w:szCs w:val="28"/>
        </w:rPr>
        <w:t>Name of School:</w:t>
      </w:r>
    </w:p>
    <w:p w:rsidR="00BA5B21" w:rsidRPr="0009510A" w:rsidRDefault="00BA5B21" w:rsidP="00BA5B21">
      <w:pPr>
        <w:rPr>
          <w:rFonts w:ascii="Verdana" w:hAnsi="Verdana"/>
          <w:b/>
          <w:sz w:val="28"/>
          <w:szCs w:val="28"/>
        </w:rPr>
      </w:pPr>
      <w:r w:rsidRPr="0009510A">
        <w:rPr>
          <w:rFonts w:ascii="Verdana" w:hAnsi="Verdana"/>
          <w:b/>
          <w:sz w:val="28"/>
          <w:szCs w:val="28"/>
        </w:rPr>
        <w:t>Contact Name:</w:t>
      </w:r>
    </w:p>
    <w:p w:rsidR="00BC23CB" w:rsidRPr="0009510A" w:rsidRDefault="00BA5B21" w:rsidP="00BA5B21">
      <w:pPr>
        <w:rPr>
          <w:rFonts w:ascii="Verdana" w:hAnsi="Verdana"/>
          <w:b/>
          <w:sz w:val="28"/>
          <w:szCs w:val="28"/>
        </w:rPr>
      </w:pPr>
      <w:r w:rsidRPr="0009510A">
        <w:rPr>
          <w:rFonts w:ascii="Verdana" w:hAnsi="Verdana"/>
          <w:b/>
          <w:sz w:val="28"/>
          <w:szCs w:val="28"/>
        </w:rPr>
        <w:t>Email:</w:t>
      </w:r>
    </w:p>
    <w:p w:rsidR="00BA5B21" w:rsidRPr="0009510A" w:rsidRDefault="00BC23CB" w:rsidP="00BA5B21">
      <w:pPr>
        <w:rPr>
          <w:rFonts w:ascii="Verdana" w:hAnsi="Verdana"/>
          <w:b/>
          <w:sz w:val="32"/>
          <w:szCs w:val="32"/>
        </w:rPr>
      </w:pPr>
      <w:r w:rsidRPr="0009510A">
        <w:rPr>
          <w:rFonts w:ascii="Verdana" w:hAnsi="Verdana"/>
          <w:b/>
          <w:noProof/>
          <w:sz w:val="32"/>
          <w:szCs w:val="32"/>
        </w:rPr>
        <w:drawing>
          <wp:inline distT="0" distB="0" distL="0" distR="0">
            <wp:extent cx="1112901" cy="1752600"/>
            <wp:effectExtent l="19050" t="0" r="0" b="0"/>
            <wp:docPr id="1" name="Picture 0" descr="cru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ue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901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0A">
        <w:rPr>
          <w:rFonts w:ascii="Verdana" w:hAnsi="Verdana"/>
          <w:b/>
          <w:noProof/>
          <w:sz w:val="32"/>
          <w:szCs w:val="32"/>
        </w:rPr>
        <w:drawing>
          <wp:inline distT="0" distB="0" distL="0" distR="0">
            <wp:extent cx="1130427" cy="1752600"/>
            <wp:effectExtent l="19050" t="0" r="0" b="0"/>
            <wp:docPr id="3" name="Picture 2" descr="ha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f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427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0A">
        <w:rPr>
          <w:rFonts w:ascii="Verdana" w:hAnsi="Verdana"/>
          <w:b/>
          <w:noProof/>
          <w:sz w:val="32"/>
          <w:szCs w:val="32"/>
        </w:rPr>
        <w:drawing>
          <wp:inline distT="0" distB="0" distL="0" distR="0">
            <wp:extent cx="1147953" cy="1752600"/>
            <wp:effectExtent l="19050" t="0" r="0" b="0"/>
            <wp:docPr id="5" name="Picture 4" descr="ketch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tchup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7953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0A">
        <w:rPr>
          <w:rFonts w:ascii="Verdana" w:hAnsi="Verdana"/>
          <w:b/>
          <w:noProof/>
          <w:sz w:val="32"/>
          <w:szCs w:val="32"/>
        </w:rPr>
        <w:drawing>
          <wp:inline distT="0" distB="0" distL="0" distR="0">
            <wp:extent cx="1147953" cy="1752600"/>
            <wp:effectExtent l="19050" t="0" r="0" b="0"/>
            <wp:docPr id="6" name="Picture 5" descr="n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962" cy="1757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0A">
        <w:rPr>
          <w:rFonts w:ascii="Verdana" w:hAnsi="Verdana"/>
          <w:b/>
          <w:noProof/>
          <w:sz w:val="32"/>
          <w:szCs w:val="32"/>
        </w:rPr>
        <w:drawing>
          <wp:inline distT="0" distB="0" distL="0" distR="0">
            <wp:extent cx="1139190" cy="1752600"/>
            <wp:effectExtent l="19050" t="0" r="3810" b="0"/>
            <wp:docPr id="7" name="Picture 6" descr="nowh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her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19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161"/>
      </w:tblGrid>
      <w:tr w:rsidR="00BA5B21" w:rsidRPr="0009510A" w:rsidTr="00BA5B21">
        <w:tc>
          <w:tcPr>
            <w:tcW w:w="4361" w:type="dxa"/>
          </w:tcPr>
          <w:p w:rsidR="00BA5B21" w:rsidRPr="0009510A" w:rsidRDefault="00BA5B21" w:rsidP="00FF2124">
            <w:pPr>
              <w:rPr>
                <w:rFonts w:ascii="Verdana" w:hAnsi="Verdana" w:cs="Times New Roman"/>
                <w:b/>
                <w:sz w:val="36"/>
                <w:szCs w:val="36"/>
              </w:rPr>
            </w:pPr>
            <w:r w:rsidRPr="0009510A">
              <w:rPr>
                <w:rFonts w:ascii="Verdana" w:hAnsi="Verdana" w:cs="Times New Roman"/>
                <w:b/>
                <w:sz w:val="36"/>
                <w:szCs w:val="36"/>
              </w:rPr>
              <w:t>Title</w:t>
            </w:r>
          </w:p>
        </w:tc>
        <w:tc>
          <w:tcPr>
            <w:tcW w:w="2410" w:type="dxa"/>
          </w:tcPr>
          <w:p w:rsidR="00BA5B21" w:rsidRPr="0009510A" w:rsidRDefault="00BA5B21" w:rsidP="00FF2124">
            <w:pPr>
              <w:rPr>
                <w:rFonts w:ascii="Verdana" w:hAnsi="Verdana"/>
                <w:b/>
                <w:sz w:val="32"/>
                <w:szCs w:val="32"/>
              </w:rPr>
            </w:pPr>
            <w:r w:rsidRPr="0009510A">
              <w:rPr>
                <w:rFonts w:ascii="Verdana" w:hAnsi="Verdana"/>
                <w:b/>
                <w:sz w:val="32"/>
                <w:szCs w:val="32"/>
              </w:rPr>
              <w:t>Price</w:t>
            </w:r>
          </w:p>
        </w:tc>
        <w:tc>
          <w:tcPr>
            <w:tcW w:w="2161" w:type="dxa"/>
          </w:tcPr>
          <w:p w:rsidR="00BA5B21" w:rsidRPr="0009510A" w:rsidRDefault="00BA5B21" w:rsidP="00FF2124">
            <w:pPr>
              <w:rPr>
                <w:rFonts w:ascii="Verdana" w:hAnsi="Verdana"/>
                <w:b/>
                <w:sz w:val="32"/>
                <w:szCs w:val="32"/>
              </w:rPr>
            </w:pPr>
            <w:r w:rsidRPr="0009510A">
              <w:rPr>
                <w:rFonts w:ascii="Verdana" w:hAnsi="Verdana"/>
                <w:b/>
                <w:sz w:val="32"/>
                <w:szCs w:val="32"/>
              </w:rPr>
              <w:t>Quantity</w:t>
            </w:r>
          </w:p>
        </w:tc>
      </w:tr>
      <w:tr w:rsidR="00BA5B21" w:rsidRPr="0009510A" w:rsidTr="00BA5B21">
        <w:tc>
          <w:tcPr>
            <w:tcW w:w="4361" w:type="dxa"/>
          </w:tcPr>
          <w:p w:rsidR="00BA5B21" w:rsidRPr="0009510A" w:rsidRDefault="00BC23CB" w:rsidP="00FF2124">
            <w:pPr>
              <w:rPr>
                <w:rFonts w:ascii="Verdana" w:hAnsi="Verdana"/>
                <w:sz w:val="32"/>
                <w:szCs w:val="32"/>
              </w:rPr>
            </w:pPr>
            <w:r w:rsidRPr="0009510A">
              <w:rPr>
                <w:rFonts w:ascii="Verdana" w:hAnsi="Verdana"/>
                <w:sz w:val="32"/>
                <w:szCs w:val="32"/>
              </w:rPr>
              <w:t>Cruel Summer</w:t>
            </w:r>
          </w:p>
        </w:tc>
        <w:tc>
          <w:tcPr>
            <w:tcW w:w="2410" w:type="dxa"/>
          </w:tcPr>
          <w:p w:rsidR="00BA5B21" w:rsidRPr="0009510A" w:rsidRDefault="00BA5B21" w:rsidP="00FF2124">
            <w:pPr>
              <w:rPr>
                <w:rFonts w:ascii="Verdana" w:hAnsi="Verdana"/>
                <w:strike/>
                <w:sz w:val="32"/>
                <w:szCs w:val="32"/>
              </w:rPr>
            </w:pPr>
            <w:r w:rsidRPr="0009510A">
              <w:rPr>
                <w:rFonts w:ascii="Verdana" w:hAnsi="Verdana"/>
                <w:strike/>
                <w:sz w:val="32"/>
                <w:szCs w:val="32"/>
              </w:rPr>
              <w:t>£7.99</w:t>
            </w:r>
            <w:r w:rsidR="00BC23CB" w:rsidRPr="0009510A">
              <w:rPr>
                <w:rFonts w:ascii="Verdana" w:hAnsi="Verdana"/>
                <w:strike/>
                <w:sz w:val="32"/>
                <w:szCs w:val="32"/>
              </w:rPr>
              <w:t xml:space="preserve"> </w:t>
            </w:r>
            <w:r w:rsidR="00BC23CB" w:rsidRPr="0009510A">
              <w:rPr>
                <w:rFonts w:ascii="Verdana" w:hAnsi="Verdana"/>
                <w:b/>
                <w:sz w:val="32"/>
                <w:szCs w:val="32"/>
              </w:rPr>
              <w:t>£6.39</w:t>
            </w:r>
          </w:p>
        </w:tc>
        <w:tc>
          <w:tcPr>
            <w:tcW w:w="2161" w:type="dxa"/>
          </w:tcPr>
          <w:p w:rsidR="00BA5B21" w:rsidRPr="0009510A" w:rsidRDefault="00BA5B21" w:rsidP="00FF2124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BA5B21" w:rsidRPr="0009510A" w:rsidTr="00BA5B21">
        <w:tc>
          <w:tcPr>
            <w:tcW w:w="4361" w:type="dxa"/>
          </w:tcPr>
          <w:p w:rsidR="00BA5B21" w:rsidRPr="0009510A" w:rsidRDefault="00BC23CB" w:rsidP="00FF2124">
            <w:pPr>
              <w:rPr>
                <w:rFonts w:ascii="Verdana" w:hAnsi="Verdana"/>
                <w:sz w:val="32"/>
                <w:szCs w:val="32"/>
              </w:rPr>
            </w:pPr>
            <w:r w:rsidRPr="0009510A">
              <w:rPr>
                <w:rFonts w:ascii="Verdana" w:hAnsi="Verdana"/>
                <w:sz w:val="32"/>
                <w:szCs w:val="32"/>
              </w:rPr>
              <w:t>Half Bad</w:t>
            </w:r>
          </w:p>
        </w:tc>
        <w:tc>
          <w:tcPr>
            <w:tcW w:w="2410" w:type="dxa"/>
          </w:tcPr>
          <w:p w:rsidR="00BA5B21" w:rsidRPr="0009510A" w:rsidRDefault="00BC23CB" w:rsidP="00FF2124">
            <w:pPr>
              <w:rPr>
                <w:rFonts w:ascii="Verdana" w:hAnsi="Verdana"/>
                <w:sz w:val="32"/>
                <w:szCs w:val="32"/>
              </w:rPr>
            </w:pPr>
            <w:r w:rsidRPr="0009510A">
              <w:rPr>
                <w:rFonts w:ascii="Verdana" w:hAnsi="Verdana"/>
                <w:strike/>
                <w:sz w:val="32"/>
                <w:szCs w:val="32"/>
              </w:rPr>
              <w:t>£7</w:t>
            </w:r>
            <w:r w:rsidR="00BA5B21" w:rsidRPr="0009510A">
              <w:rPr>
                <w:rFonts w:ascii="Verdana" w:hAnsi="Verdana"/>
                <w:strike/>
                <w:sz w:val="32"/>
                <w:szCs w:val="32"/>
              </w:rPr>
              <w:t>.99</w:t>
            </w:r>
            <w:r w:rsidRPr="0009510A">
              <w:rPr>
                <w:rFonts w:ascii="Verdana" w:hAnsi="Verdana"/>
                <w:sz w:val="32"/>
                <w:szCs w:val="32"/>
              </w:rPr>
              <w:t xml:space="preserve"> </w:t>
            </w:r>
            <w:r w:rsidRPr="0009510A">
              <w:rPr>
                <w:rFonts w:ascii="Verdana" w:hAnsi="Verdana"/>
                <w:b/>
                <w:sz w:val="32"/>
                <w:szCs w:val="32"/>
              </w:rPr>
              <w:t>£6.39</w:t>
            </w:r>
          </w:p>
        </w:tc>
        <w:tc>
          <w:tcPr>
            <w:tcW w:w="2161" w:type="dxa"/>
          </w:tcPr>
          <w:p w:rsidR="00BA5B21" w:rsidRPr="0009510A" w:rsidRDefault="00BA5B21" w:rsidP="00FF2124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BA5B21" w:rsidRPr="0009510A" w:rsidTr="00BA5B21">
        <w:tc>
          <w:tcPr>
            <w:tcW w:w="4361" w:type="dxa"/>
          </w:tcPr>
          <w:p w:rsidR="00BA5B21" w:rsidRPr="0009510A" w:rsidRDefault="00BC23CB" w:rsidP="00FF2124">
            <w:pPr>
              <w:rPr>
                <w:rFonts w:ascii="Verdana" w:hAnsi="Verdana"/>
                <w:sz w:val="32"/>
                <w:szCs w:val="32"/>
              </w:rPr>
            </w:pPr>
            <w:r w:rsidRPr="0009510A">
              <w:rPr>
                <w:rFonts w:ascii="Verdana" w:hAnsi="Verdana"/>
                <w:sz w:val="32"/>
                <w:szCs w:val="32"/>
              </w:rPr>
              <w:t>Ketchup Clouds</w:t>
            </w:r>
          </w:p>
        </w:tc>
        <w:tc>
          <w:tcPr>
            <w:tcW w:w="2410" w:type="dxa"/>
          </w:tcPr>
          <w:p w:rsidR="00BA5B21" w:rsidRPr="0009510A" w:rsidRDefault="00BA5B21" w:rsidP="00FF2124">
            <w:pPr>
              <w:rPr>
                <w:rFonts w:ascii="Verdana" w:hAnsi="Verdana"/>
                <w:sz w:val="32"/>
                <w:szCs w:val="32"/>
              </w:rPr>
            </w:pPr>
            <w:r w:rsidRPr="0009510A">
              <w:rPr>
                <w:rFonts w:ascii="Verdana" w:hAnsi="Verdana"/>
                <w:strike/>
                <w:sz w:val="32"/>
                <w:szCs w:val="32"/>
              </w:rPr>
              <w:t>£6.99</w:t>
            </w:r>
            <w:r w:rsidR="00BC23CB" w:rsidRPr="0009510A">
              <w:rPr>
                <w:rFonts w:ascii="Verdana" w:hAnsi="Verdana"/>
                <w:sz w:val="32"/>
                <w:szCs w:val="32"/>
              </w:rPr>
              <w:t xml:space="preserve"> </w:t>
            </w:r>
            <w:r w:rsidR="00BC23CB" w:rsidRPr="0009510A">
              <w:rPr>
                <w:rFonts w:ascii="Verdana" w:hAnsi="Verdana"/>
                <w:b/>
                <w:sz w:val="32"/>
                <w:szCs w:val="32"/>
              </w:rPr>
              <w:t>£5.59</w:t>
            </w:r>
          </w:p>
        </w:tc>
        <w:tc>
          <w:tcPr>
            <w:tcW w:w="2161" w:type="dxa"/>
          </w:tcPr>
          <w:p w:rsidR="00BA5B21" w:rsidRPr="0009510A" w:rsidRDefault="00BA5B21" w:rsidP="00FF2124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BA5B21" w:rsidRPr="0009510A" w:rsidTr="00BA5B21">
        <w:tc>
          <w:tcPr>
            <w:tcW w:w="4361" w:type="dxa"/>
          </w:tcPr>
          <w:p w:rsidR="00BA5B21" w:rsidRPr="0009510A" w:rsidRDefault="00BC23CB" w:rsidP="00FF2124">
            <w:pPr>
              <w:rPr>
                <w:rFonts w:ascii="Verdana" w:hAnsi="Verdana"/>
                <w:sz w:val="32"/>
                <w:szCs w:val="32"/>
              </w:rPr>
            </w:pPr>
            <w:r w:rsidRPr="0009510A">
              <w:rPr>
                <w:rFonts w:ascii="Verdana" w:hAnsi="Verdana"/>
                <w:sz w:val="32"/>
                <w:szCs w:val="32"/>
              </w:rPr>
              <w:t>Now You See Me…</w:t>
            </w:r>
          </w:p>
        </w:tc>
        <w:tc>
          <w:tcPr>
            <w:tcW w:w="2410" w:type="dxa"/>
          </w:tcPr>
          <w:p w:rsidR="00BA5B21" w:rsidRPr="0009510A" w:rsidRDefault="00BC23CB" w:rsidP="00FF2124">
            <w:pPr>
              <w:rPr>
                <w:rFonts w:ascii="Verdana" w:hAnsi="Verdana"/>
                <w:sz w:val="32"/>
                <w:szCs w:val="32"/>
              </w:rPr>
            </w:pPr>
            <w:r w:rsidRPr="0009510A">
              <w:rPr>
                <w:rFonts w:ascii="Verdana" w:hAnsi="Verdana"/>
                <w:strike/>
                <w:sz w:val="32"/>
                <w:szCs w:val="32"/>
              </w:rPr>
              <w:t>£6.99</w:t>
            </w:r>
            <w:r w:rsidRPr="0009510A">
              <w:rPr>
                <w:rFonts w:ascii="Verdana" w:hAnsi="Verdana"/>
                <w:sz w:val="32"/>
                <w:szCs w:val="32"/>
              </w:rPr>
              <w:t xml:space="preserve"> </w:t>
            </w:r>
            <w:r w:rsidRPr="0009510A">
              <w:rPr>
                <w:rFonts w:ascii="Verdana" w:hAnsi="Verdana"/>
                <w:b/>
                <w:sz w:val="32"/>
                <w:szCs w:val="32"/>
              </w:rPr>
              <w:t>£5.59</w:t>
            </w:r>
          </w:p>
        </w:tc>
        <w:tc>
          <w:tcPr>
            <w:tcW w:w="2161" w:type="dxa"/>
          </w:tcPr>
          <w:p w:rsidR="00BA5B21" w:rsidRPr="0009510A" w:rsidRDefault="00BA5B21" w:rsidP="00FF2124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BA5B21" w:rsidRPr="0009510A" w:rsidTr="00BA5B21">
        <w:tc>
          <w:tcPr>
            <w:tcW w:w="4361" w:type="dxa"/>
          </w:tcPr>
          <w:p w:rsidR="00BA5B21" w:rsidRPr="0009510A" w:rsidRDefault="00BC23CB" w:rsidP="00FF2124">
            <w:pPr>
              <w:rPr>
                <w:rFonts w:ascii="Verdana" w:hAnsi="Verdana"/>
                <w:sz w:val="32"/>
                <w:szCs w:val="32"/>
              </w:rPr>
            </w:pPr>
            <w:r w:rsidRPr="0009510A">
              <w:rPr>
                <w:rFonts w:ascii="Verdana" w:hAnsi="Verdana"/>
                <w:sz w:val="32"/>
                <w:szCs w:val="32"/>
              </w:rPr>
              <w:t>Nowhere</w:t>
            </w:r>
          </w:p>
        </w:tc>
        <w:tc>
          <w:tcPr>
            <w:tcW w:w="2410" w:type="dxa"/>
          </w:tcPr>
          <w:p w:rsidR="00BA5B21" w:rsidRPr="0009510A" w:rsidRDefault="00BC23CB" w:rsidP="00FF2124">
            <w:pPr>
              <w:rPr>
                <w:rFonts w:ascii="Verdana" w:hAnsi="Verdana"/>
                <w:sz w:val="32"/>
                <w:szCs w:val="32"/>
              </w:rPr>
            </w:pPr>
            <w:r w:rsidRPr="0009510A">
              <w:rPr>
                <w:rFonts w:ascii="Verdana" w:hAnsi="Verdana"/>
                <w:strike/>
                <w:sz w:val="32"/>
                <w:szCs w:val="32"/>
              </w:rPr>
              <w:t>£6.99</w:t>
            </w:r>
            <w:r w:rsidRPr="0009510A">
              <w:rPr>
                <w:rFonts w:ascii="Verdana" w:hAnsi="Verdana"/>
                <w:sz w:val="32"/>
                <w:szCs w:val="32"/>
              </w:rPr>
              <w:t xml:space="preserve"> </w:t>
            </w:r>
            <w:r w:rsidRPr="0009510A">
              <w:rPr>
                <w:rFonts w:ascii="Verdana" w:hAnsi="Verdana"/>
                <w:b/>
                <w:sz w:val="32"/>
                <w:szCs w:val="32"/>
              </w:rPr>
              <w:t>£5.59</w:t>
            </w:r>
          </w:p>
        </w:tc>
        <w:tc>
          <w:tcPr>
            <w:tcW w:w="2161" w:type="dxa"/>
          </w:tcPr>
          <w:p w:rsidR="00BA5B21" w:rsidRPr="0009510A" w:rsidRDefault="00BA5B21" w:rsidP="00FF2124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BA5B21" w:rsidRPr="0009510A" w:rsidTr="00BA5B21">
        <w:tc>
          <w:tcPr>
            <w:tcW w:w="4361" w:type="dxa"/>
          </w:tcPr>
          <w:p w:rsidR="00BA5B21" w:rsidRPr="0009510A" w:rsidRDefault="00BA5B21" w:rsidP="00FF2124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410" w:type="dxa"/>
          </w:tcPr>
          <w:p w:rsidR="00BA5B21" w:rsidRPr="0009510A" w:rsidRDefault="00BA5B21" w:rsidP="00FF2124">
            <w:pPr>
              <w:rPr>
                <w:rFonts w:ascii="Verdana" w:hAnsi="Verdana"/>
                <w:b/>
                <w:sz w:val="32"/>
                <w:szCs w:val="32"/>
              </w:rPr>
            </w:pPr>
            <w:r w:rsidRPr="0009510A">
              <w:rPr>
                <w:rFonts w:ascii="Verdana" w:hAnsi="Verdana"/>
                <w:b/>
                <w:sz w:val="32"/>
                <w:szCs w:val="32"/>
              </w:rPr>
              <w:t>Total Books</w:t>
            </w:r>
          </w:p>
        </w:tc>
        <w:tc>
          <w:tcPr>
            <w:tcW w:w="2161" w:type="dxa"/>
          </w:tcPr>
          <w:p w:rsidR="00BA5B21" w:rsidRPr="0009510A" w:rsidRDefault="00BA5B21" w:rsidP="00FF2124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:rsidR="00BA5B21" w:rsidRPr="0009510A" w:rsidRDefault="00BA5B21" w:rsidP="00BA5B21">
      <w:pPr>
        <w:rPr>
          <w:rFonts w:ascii="Verdana" w:hAnsi="Verdana"/>
          <w:b/>
          <w:sz w:val="16"/>
          <w:szCs w:val="16"/>
        </w:rPr>
      </w:pPr>
    </w:p>
    <w:p w:rsidR="00BA5B21" w:rsidRPr="0009510A" w:rsidRDefault="0009510A" w:rsidP="00E13514">
      <w:pPr>
        <w:rPr>
          <w:rFonts w:ascii="Verdana" w:hAnsi="Verdana" w:cs="Times New Roman"/>
          <w:sz w:val="28"/>
          <w:szCs w:val="28"/>
        </w:rPr>
      </w:pPr>
      <w:r w:rsidRPr="0009510A">
        <w:rPr>
          <w:rFonts w:ascii="Verdana" w:hAnsi="Verdana" w:cs="Times New Roman"/>
          <w:sz w:val="28"/>
          <w:szCs w:val="28"/>
        </w:rPr>
        <w:t xml:space="preserve">To ensure you have the shortlist for the awards </w:t>
      </w:r>
      <w:r w:rsidR="00BA5B21" w:rsidRPr="0009510A">
        <w:rPr>
          <w:rFonts w:ascii="Verdana" w:hAnsi="Verdana" w:cs="Times New Roman"/>
          <w:sz w:val="28"/>
          <w:szCs w:val="28"/>
        </w:rPr>
        <w:t xml:space="preserve">either email </w:t>
      </w:r>
      <w:r w:rsidRPr="0009510A">
        <w:rPr>
          <w:rFonts w:ascii="Verdana" w:hAnsi="Verdana"/>
          <w:b/>
          <w:sz w:val="28"/>
          <w:szCs w:val="28"/>
        </w:rPr>
        <w:t>vanessalewis@booknookuk.com</w:t>
      </w:r>
      <w:r w:rsidR="00BA5B21" w:rsidRPr="0009510A">
        <w:rPr>
          <w:rFonts w:ascii="Verdana" w:hAnsi="Verdana" w:cs="Times New Roman"/>
          <w:sz w:val="28"/>
          <w:szCs w:val="28"/>
        </w:rPr>
        <w:t xml:space="preserve"> or call 01273 911988 to place your order.</w:t>
      </w:r>
    </w:p>
    <w:p w:rsidR="00DC6387" w:rsidRPr="0009510A" w:rsidRDefault="0009510A" w:rsidP="0009510A">
      <w:pPr>
        <w:jc w:val="center"/>
        <w:rPr>
          <w:rFonts w:ascii="Verdana" w:hAnsi="Verdana" w:cs="Times New Roman"/>
          <w:b/>
          <w:sz w:val="28"/>
          <w:szCs w:val="28"/>
        </w:rPr>
      </w:pPr>
      <w:r w:rsidRPr="0009510A">
        <w:rPr>
          <w:rFonts w:ascii="Verdana" w:hAnsi="Verdana" w:cs="Times New Roman"/>
          <w:b/>
          <w:sz w:val="28"/>
          <w:szCs w:val="28"/>
        </w:rPr>
        <w:t>20% d</w:t>
      </w:r>
      <w:r w:rsidR="00DC6387" w:rsidRPr="0009510A">
        <w:rPr>
          <w:rFonts w:ascii="Verdana" w:hAnsi="Verdana" w:cs="Times New Roman"/>
          <w:b/>
          <w:sz w:val="28"/>
          <w:szCs w:val="28"/>
        </w:rPr>
        <w:t>iscoun</w:t>
      </w:r>
      <w:r w:rsidRPr="0009510A">
        <w:rPr>
          <w:rFonts w:ascii="Verdana" w:hAnsi="Verdana" w:cs="Times New Roman"/>
          <w:b/>
          <w:sz w:val="28"/>
          <w:szCs w:val="28"/>
        </w:rPr>
        <w:t>t is applied to all orders.</w:t>
      </w:r>
    </w:p>
    <w:p w:rsidR="00BA5B21" w:rsidRPr="0009510A" w:rsidRDefault="004106A2" w:rsidP="00E13514">
      <w:pPr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Many thanks and happy </w:t>
      </w:r>
      <w:r w:rsidR="0009510A">
        <w:rPr>
          <w:rFonts w:ascii="Verdana" w:hAnsi="Verdana" w:cs="Times New Roman"/>
          <w:sz w:val="28"/>
          <w:szCs w:val="28"/>
        </w:rPr>
        <w:t>reading!</w:t>
      </w:r>
    </w:p>
    <w:p w:rsidR="0009510A" w:rsidRDefault="0009510A" w:rsidP="0009510A">
      <w:pPr>
        <w:spacing w:after="0"/>
        <w:rPr>
          <w:rFonts w:ascii="Verdana" w:hAnsi="Verdana"/>
          <w:sz w:val="28"/>
          <w:szCs w:val="28"/>
        </w:rPr>
      </w:pPr>
    </w:p>
    <w:p w:rsidR="00153EFC" w:rsidRDefault="0009510A" w:rsidP="0009510A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Vanessa Lewis</w:t>
      </w:r>
    </w:p>
    <w:p w:rsidR="0009510A" w:rsidRPr="0009510A" w:rsidRDefault="0009510A" w:rsidP="0009510A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The Book Nook</w:t>
      </w:r>
    </w:p>
    <w:sectPr w:rsidR="0009510A" w:rsidRPr="0009510A" w:rsidSect="00BC23CB">
      <w:headerReference w:type="default" r:id="rId13"/>
      <w:footerReference w:type="default" r:id="rId14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ABC" w:rsidRDefault="00A64ABC" w:rsidP="00CF0B75">
      <w:pPr>
        <w:spacing w:after="0" w:line="240" w:lineRule="auto"/>
      </w:pPr>
      <w:r>
        <w:separator/>
      </w:r>
    </w:p>
  </w:endnote>
  <w:endnote w:type="continuationSeparator" w:id="0">
    <w:p w:rsidR="00A64ABC" w:rsidRDefault="00A64ABC" w:rsidP="00CF0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F9D" w:rsidRDefault="00505F9D" w:rsidP="00DC636E">
    <w:pPr>
      <w:pStyle w:val="Footer"/>
      <w:ind w:right="-170"/>
      <w:jc w:val="center"/>
    </w:pPr>
    <w:r w:rsidRPr="001565A4">
      <w:rPr>
        <w:noProof/>
      </w:rPr>
      <w:drawing>
        <wp:inline distT="0" distB="0" distL="0" distR="0">
          <wp:extent cx="2825750" cy="638287"/>
          <wp:effectExtent l="19050" t="0" r="0" b="0"/>
          <wp:docPr id="4" name="Picture 2" descr="C:\Users\User\Desktop\Documents\Documents\book nook\logo\BookNook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Documents\Documents\book nook\logo\BookNook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5750" cy="6382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</w:p>
  <w:p w:rsidR="00505F9D" w:rsidRDefault="00505F9D" w:rsidP="00CF0B7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ABC" w:rsidRDefault="00A64ABC" w:rsidP="00CF0B75">
      <w:pPr>
        <w:spacing w:after="0" w:line="240" w:lineRule="auto"/>
      </w:pPr>
      <w:r>
        <w:separator/>
      </w:r>
    </w:p>
  </w:footnote>
  <w:footnote w:type="continuationSeparator" w:id="0">
    <w:p w:rsidR="00A64ABC" w:rsidRDefault="00A64ABC" w:rsidP="00CF0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F9D" w:rsidRDefault="002B3980" w:rsidP="00862806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-355600</wp:posOffset>
              </wp:positionH>
              <wp:positionV relativeFrom="paragraph">
                <wp:posOffset>83820</wp:posOffset>
              </wp:positionV>
              <wp:extent cx="3530600" cy="60452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0600" cy="604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5F9D" w:rsidRDefault="00505F9D" w:rsidP="00862806">
                          <w:pPr>
                            <w:pStyle w:val="Footer"/>
                            <w:jc w:val="center"/>
                          </w:pPr>
                          <w:r>
                            <w:t xml:space="preserve">First Avenue, Hove, </w:t>
                          </w:r>
                          <w:proofErr w:type="spellStart"/>
                          <w:r>
                            <w:t>BN3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2FJ</w:t>
                          </w:r>
                          <w:proofErr w:type="spellEnd"/>
                          <w:r>
                            <w:t>. Tel: 01273 911988</w:t>
                          </w:r>
                        </w:p>
                        <w:p w:rsidR="00505F9D" w:rsidRDefault="00505F9D" w:rsidP="00862806">
                          <w:pPr>
                            <w:pStyle w:val="Footer"/>
                            <w:jc w:val="center"/>
                          </w:pPr>
                          <w:r>
                            <w:t>e-mail:vanessalewis@booknookuk.com</w:t>
                          </w:r>
                        </w:p>
                        <w:p w:rsidR="00505F9D" w:rsidRDefault="00505F9D" w:rsidP="0086280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8pt;margin-top:6.6pt;width:278pt;height:4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" stroked="f">
              <v:textbox>
                <w:txbxContent>
                  <w:p w:rsidR="00505F9D" w:rsidRDefault="00505F9D" w:rsidP="00862806">
                    <w:pPr>
                      <w:pStyle w:val="Footer"/>
                      <w:jc w:val="center"/>
                    </w:pPr>
                    <w:r>
                      <w:t xml:space="preserve">First Avenue, Hove, </w:t>
                    </w:r>
                    <w:proofErr w:type="spellStart"/>
                    <w:r>
                      <w:t>BN3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2FJ</w:t>
                    </w:r>
                    <w:proofErr w:type="spellEnd"/>
                    <w:r>
                      <w:t>. Tel: 01273 911988</w:t>
                    </w:r>
                  </w:p>
                  <w:p w:rsidR="00505F9D" w:rsidRDefault="00505F9D" w:rsidP="00862806">
                    <w:pPr>
                      <w:pStyle w:val="Footer"/>
                      <w:jc w:val="center"/>
                    </w:pPr>
                    <w:r>
                      <w:t>e-mail:vanessalewis@booknookuk.com</w:t>
                    </w:r>
                  </w:p>
                  <w:p w:rsidR="00505F9D" w:rsidRDefault="00505F9D" w:rsidP="00862806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505F9D">
      <w:rPr>
        <w:noProof/>
      </w:rPr>
      <w:drawing>
        <wp:inline distT="0" distB="0" distL="0" distR="0">
          <wp:extent cx="2825750" cy="638287"/>
          <wp:effectExtent l="19050" t="0" r="0" b="0"/>
          <wp:docPr id="2" name="Picture 2" descr="C:\Users\User\Desktop\Documents\Documents\book nook\logo\BookNook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Documents\Documents\book nook\logo\BookNook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5750" cy="6382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A578E"/>
    <w:multiLevelType w:val="multilevel"/>
    <w:tmpl w:val="D6063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8F0A34"/>
    <w:multiLevelType w:val="hybridMultilevel"/>
    <w:tmpl w:val="55B0C07A"/>
    <w:lvl w:ilvl="0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6B590AFC"/>
    <w:multiLevelType w:val="hybridMultilevel"/>
    <w:tmpl w:val="3CD87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40"/>
    <w:rsid w:val="000513EA"/>
    <w:rsid w:val="0009208F"/>
    <w:rsid w:val="0009510A"/>
    <w:rsid w:val="00097643"/>
    <w:rsid w:val="000A1F20"/>
    <w:rsid w:val="000B1FEE"/>
    <w:rsid w:val="000C4B25"/>
    <w:rsid w:val="00103C5D"/>
    <w:rsid w:val="0012210C"/>
    <w:rsid w:val="00153EFC"/>
    <w:rsid w:val="001565A4"/>
    <w:rsid w:val="00183575"/>
    <w:rsid w:val="002173ED"/>
    <w:rsid w:val="00280018"/>
    <w:rsid w:val="002A687C"/>
    <w:rsid w:val="002B3980"/>
    <w:rsid w:val="002E4F70"/>
    <w:rsid w:val="002F15C6"/>
    <w:rsid w:val="003301AC"/>
    <w:rsid w:val="003742E3"/>
    <w:rsid w:val="00381F91"/>
    <w:rsid w:val="00384693"/>
    <w:rsid w:val="003B0357"/>
    <w:rsid w:val="003D25AE"/>
    <w:rsid w:val="003E2F40"/>
    <w:rsid w:val="004106A2"/>
    <w:rsid w:val="00420B16"/>
    <w:rsid w:val="00454364"/>
    <w:rsid w:val="004544F1"/>
    <w:rsid w:val="00471711"/>
    <w:rsid w:val="004719A2"/>
    <w:rsid w:val="004752A3"/>
    <w:rsid w:val="00477958"/>
    <w:rsid w:val="00497E2D"/>
    <w:rsid w:val="004A054C"/>
    <w:rsid w:val="004E3BD6"/>
    <w:rsid w:val="00505F9D"/>
    <w:rsid w:val="005277AC"/>
    <w:rsid w:val="00572E61"/>
    <w:rsid w:val="005A1E71"/>
    <w:rsid w:val="005B4EBB"/>
    <w:rsid w:val="00641C4F"/>
    <w:rsid w:val="0065535D"/>
    <w:rsid w:val="00673BBB"/>
    <w:rsid w:val="006C5649"/>
    <w:rsid w:val="006F4FA5"/>
    <w:rsid w:val="00767D82"/>
    <w:rsid w:val="00795736"/>
    <w:rsid w:val="00820CF8"/>
    <w:rsid w:val="00862806"/>
    <w:rsid w:val="00866853"/>
    <w:rsid w:val="00880564"/>
    <w:rsid w:val="0091689F"/>
    <w:rsid w:val="0091724C"/>
    <w:rsid w:val="00937D66"/>
    <w:rsid w:val="009E5419"/>
    <w:rsid w:val="00A01FE7"/>
    <w:rsid w:val="00A64ABC"/>
    <w:rsid w:val="00A803C7"/>
    <w:rsid w:val="00AC47E6"/>
    <w:rsid w:val="00B045B1"/>
    <w:rsid w:val="00B14327"/>
    <w:rsid w:val="00B8771B"/>
    <w:rsid w:val="00B974F2"/>
    <w:rsid w:val="00BA5B21"/>
    <w:rsid w:val="00BC23CB"/>
    <w:rsid w:val="00C120EF"/>
    <w:rsid w:val="00C1452C"/>
    <w:rsid w:val="00C321FC"/>
    <w:rsid w:val="00C34612"/>
    <w:rsid w:val="00C35E45"/>
    <w:rsid w:val="00C60513"/>
    <w:rsid w:val="00C75E5B"/>
    <w:rsid w:val="00CE0D60"/>
    <w:rsid w:val="00CF0B75"/>
    <w:rsid w:val="00D404CF"/>
    <w:rsid w:val="00DB5FD9"/>
    <w:rsid w:val="00DC636E"/>
    <w:rsid w:val="00DC6387"/>
    <w:rsid w:val="00E0510A"/>
    <w:rsid w:val="00E13514"/>
    <w:rsid w:val="00E138AF"/>
    <w:rsid w:val="00EA2A81"/>
    <w:rsid w:val="00EC40D0"/>
    <w:rsid w:val="00F03C5F"/>
    <w:rsid w:val="00F2230A"/>
    <w:rsid w:val="00F57814"/>
    <w:rsid w:val="00F66ACF"/>
    <w:rsid w:val="00F9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3FBA8CB-C9C5-4FD4-87F2-CEC03E0A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0B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0B75"/>
  </w:style>
  <w:style w:type="paragraph" w:styleId="Footer">
    <w:name w:val="footer"/>
    <w:basedOn w:val="Normal"/>
    <w:link w:val="FooterChar"/>
    <w:uiPriority w:val="99"/>
    <w:unhideWhenUsed/>
    <w:rsid w:val="00CF0B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B75"/>
  </w:style>
  <w:style w:type="paragraph" w:styleId="BalloonText">
    <w:name w:val="Balloon Text"/>
    <w:basedOn w:val="Normal"/>
    <w:link w:val="BalloonTextChar"/>
    <w:uiPriority w:val="99"/>
    <w:semiHidden/>
    <w:unhideWhenUsed/>
    <w:rsid w:val="00CF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03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4612"/>
    <w:pPr>
      <w:ind w:left="720"/>
      <w:contextualSpacing/>
    </w:pPr>
  </w:style>
  <w:style w:type="paragraph" w:styleId="Revision">
    <w:name w:val="Revision"/>
    <w:hidden/>
    <w:uiPriority w:val="99"/>
    <w:semiHidden/>
    <w:rsid w:val="00AC47E6"/>
    <w:pPr>
      <w:spacing w:after="0" w:line="240" w:lineRule="auto"/>
    </w:pPr>
  </w:style>
  <w:style w:type="paragraph" w:styleId="NoSpacing">
    <w:name w:val="No Spacing"/>
    <w:uiPriority w:val="1"/>
    <w:qFormat/>
    <w:rsid w:val="0009208F"/>
    <w:pPr>
      <w:spacing w:after="0" w:line="240" w:lineRule="auto"/>
    </w:pPr>
  </w:style>
  <w:style w:type="table" w:styleId="TableGrid">
    <w:name w:val="Table Grid"/>
    <w:basedOn w:val="TableNormal"/>
    <w:uiPriority w:val="59"/>
    <w:rsid w:val="00BA5B2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1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ok%20Nook\My%20Documents\Liz\book%20nook%20head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46F05-DF6D-42B7-822D-D6DD2724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 nook headed</Template>
  <TotalTime>1</TotalTime>
  <Pages>1</Pages>
  <Words>72</Words>
  <Characters>412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High School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 Nook</dc:creator>
  <cp:lastModifiedBy>Rachel Johnson</cp:lastModifiedBy>
  <cp:revision>2</cp:revision>
  <cp:lastPrinted>2009-06-05T10:01:00Z</cp:lastPrinted>
  <dcterms:created xsi:type="dcterms:W3CDTF">2015-02-11T10:45:00Z</dcterms:created>
  <dcterms:modified xsi:type="dcterms:W3CDTF">2015-02-11T10:45:00Z</dcterms:modified>
</cp:coreProperties>
</file>